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77" w:rsidRDefault="00203B77" w:rsidP="001655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Результати ІІ етапу</w:t>
      </w:r>
    </w:p>
    <w:p w:rsidR="00203B77" w:rsidRDefault="00203B77" w:rsidP="001655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Міжнародного конкурсу з української мови</w:t>
      </w:r>
    </w:p>
    <w:p w:rsidR="00203B77" w:rsidRDefault="00203B77" w:rsidP="001655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Петра Яцика</w:t>
      </w:r>
    </w:p>
    <w:p w:rsidR="00203B77" w:rsidRPr="00331CAA" w:rsidRDefault="00203B77" w:rsidP="0016554D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 xml:space="preserve"> (</w:t>
      </w:r>
      <w:r>
        <w:rPr>
          <w:b/>
          <w:sz w:val="28"/>
          <w:szCs w:val="28"/>
          <w:lang w:val="uk-UA"/>
        </w:rPr>
        <w:t>5</w:t>
      </w:r>
      <w:r w:rsidRPr="00331CAA">
        <w:rPr>
          <w:b/>
          <w:sz w:val="28"/>
          <w:szCs w:val="28"/>
          <w:lang w:val="uk-UA"/>
        </w:rPr>
        <w:t xml:space="preserve"> клас)</w:t>
      </w:r>
    </w:p>
    <w:p w:rsidR="00203B77" w:rsidRDefault="00203B77" w:rsidP="0016554D">
      <w:pPr>
        <w:jc w:val="center"/>
        <w:rPr>
          <w:sz w:val="28"/>
          <w:szCs w:val="28"/>
          <w:lang w:val="uk-UA"/>
        </w:rPr>
      </w:pPr>
    </w:p>
    <w:p w:rsidR="00203B77" w:rsidRDefault="00203B77" w:rsidP="001655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30.11.2013</w:t>
      </w:r>
    </w:p>
    <w:p w:rsidR="00203B77" w:rsidRDefault="00203B77" w:rsidP="0016554D">
      <w:pPr>
        <w:rPr>
          <w:sz w:val="28"/>
          <w:szCs w:val="28"/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693"/>
        <w:gridCol w:w="4536"/>
        <w:gridCol w:w="1134"/>
        <w:gridCol w:w="1134"/>
      </w:tblGrid>
      <w:tr w:rsidR="00203B77" w:rsidTr="00207AD3">
        <w:tc>
          <w:tcPr>
            <w:tcW w:w="817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7AD3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7AD3">
              <w:rPr>
                <w:b/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4536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7AD3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7AD3">
              <w:rPr>
                <w:b/>
                <w:sz w:val="28"/>
                <w:szCs w:val="28"/>
                <w:lang w:val="uk-UA"/>
              </w:rPr>
              <w:t>К - ть балів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7AD3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203B77" w:rsidRPr="001A63DF" w:rsidTr="00207AD3">
        <w:tc>
          <w:tcPr>
            <w:tcW w:w="817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203B77" w:rsidRPr="00207AD3" w:rsidRDefault="00203B77" w:rsidP="0016554D">
            <w:pPr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Антюшко Олександр Сергійович</w:t>
            </w:r>
          </w:p>
        </w:tc>
        <w:tc>
          <w:tcPr>
            <w:tcW w:w="4536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Княжицький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3B77" w:rsidTr="00207AD3">
        <w:tc>
          <w:tcPr>
            <w:tcW w:w="817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</w:tcPr>
          <w:p w:rsidR="00203B77" w:rsidRPr="00207AD3" w:rsidRDefault="00203B77" w:rsidP="0016554D">
            <w:pPr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Опенько Аліна Вікторівна</w:t>
            </w:r>
          </w:p>
        </w:tc>
        <w:tc>
          <w:tcPr>
            <w:tcW w:w="4536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Дружбівська загальноосвітня школа І-ІІІ ступенів №2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</w:rPr>
            </w:pPr>
          </w:p>
        </w:tc>
      </w:tr>
      <w:tr w:rsidR="00203B77" w:rsidTr="00207AD3">
        <w:tc>
          <w:tcPr>
            <w:tcW w:w="817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3" w:type="dxa"/>
          </w:tcPr>
          <w:p w:rsidR="00203B77" w:rsidRPr="00207AD3" w:rsidRDefault="00203B77" w:rsidP="0016554D">
            <w:pPr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Решетняк Олексій Юрійович</w:t>
            </w:r>
          </w:p>
        </w:tc>
        <w:tc>
          <w:tcPr>
            <w:tcW w:w="4536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Дружбівський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22,5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7AD3"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203B77" w:rsidRPr="00527C5B" w:rsidTr="00207AD3">
        <w:tc>
          <w:tcPr>
            <w:tcW w:w="817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93" w:type="dxa"/>
          </w:tcPr>
          <w:p w:rsidR="00203B77" w:rsidRPr="00207AD3" w:rsidRDefault="00203B77" w:rsidP="0016554D">
            <w:pPr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Клюкіна Поліна Сергіївна</w:t>
            </w:r>
          </w:p>
        </w:tc>
        <w:tc>
          <w:tcPr>
            <w:tcW w:w="4536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Орлівський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7AD3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203B77" w:rsidRPr="001A63DF" w:rsidTr="00207AD3">
        <w:tc>
          <w:tcPr>
            <w:tcW w:w="817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693" w:type="dxa"/>
          </w:tcPr>
          <w:p w:rsidR="00203B77" w:rsidRPr="00207AD3" w:rsidRDefault="00203B77" w:rsidP="0016554D">
            <w:pPr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Міньковська Анастасія Олександрівна</w:t>
            </w:r>
          </w:p>
        </w:tc>
        <w:tc>
          <w:tcPr>
            <w:tcW w:w="4536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Ямпільська загальноосвітня школа І-ІІІ ступенів №1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7AD3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203B77" w:rsidRPr="001A63DF" w:rsidTr="00207AD3">
        <w:tc>
          <w:tcPr>
            <w:tcW w:w="817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693" w:type="dxa"/>
          </w:tcPr>
          <w:p w:rsidR="00203B77" w:rsidRPr="00207AD3" w:rsidRDefault="00203B77" w:rsidP="0016554D">
            <w:pPr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Небеський Ілля Олегович</w:t>
            </w:r>
          </w:p>
        </w:tc>
        <w:tc>
          <w:tcPr>
            <w:tcW w:w="4536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Ямпільська загальноосвітня школа І-ІІІ ступенів №1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3B77" w:rsidTr="00207AD3">
        <w:tc>
          <w:tcPr>
            <w:tcW w:w="817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693" w:type="dxa"/>
          </w:tcPr>
          <w:p w:rsidR="00203B77" w:rsidRPr="00207AD3" w:rsidRDefault="00203B77" w:rsidP="0016554D">
            <w:pPr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Ніколаєнко Єлизавета Миколаївна</w:t>
            </w:r>
          </w:p>
        </w:tc>
        <w:tc>
          <w:tcPr>
            <w:tcW w:w="4536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Воздвиженський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203B77" w:rsidRPr="00527C5B" w:rsidTr="00207AD3">
        <w:tc>
          <w:tcPr>
            <w:tcW w:w="817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693" w:type="dxa"/>
          </w:tcPr>
          <w:p w:rsidR="00203B77" w:rsidRPr="00207AD3" w:rsidRDefault="00203B77" w:rsidP="0016554D">
            <w:pPr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Косенко Яна Володимирівна</w:t>
            </w:r>
          </w:p>
        </w:tc>
        <w:tc>
          <w:tcPr>
            <w:tcW w:w="4536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Свеська спеціалізована школа І-ІІІ ступенів №1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22,5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7AD3"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203B77" w:rsidRPr="001A63DF" w:rsidTr="00207AD3">
        <w:tc>
          <w:tcPr>
            <w:tcW w:w="817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693" w:type="dxa"/>
          </w:tcPr>
          <w:p w:rsidR="00203B77" w:rsidRPr="00207AD3" w:rsidRDefault="00203B77" w:rsidP="0016554D">
            <w:pPr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Купрієнко Анастасія Ігорівна</w:t>
            </w:r>
          </w:p>
        </w:tc>
        <w:tc>
          <w:tcPr>
            <w:tcW w:w="4536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Ямпільська загальноосвітня школа І-ІІІ ступенів №2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3B77" w:rsidRPr="001A63DF" w:rsidTr="00207AD3">
        <w:tc>
          <w:tcPr>
            <w:tcW w:w="817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693" w:type="dxa"/>
          </w:tcPr>
          <w:p w:rsidR="00203B77" w:rsidRPr="00207AD3" w:rsidRDefault="00203B77" w:rsidP="001A63DF">
            <w:pPr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 xml:space="preserve">Ільченко Софія Миколаївна </w:t>
            </w:r>
          </w:p>
        </w:tc>
        <w:tc>
          <w:tcPr>
            <w:tcW w:w="4536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Ямпільська загальноосвітня школа І-ІІІ ступенів №2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</w:p>
        </w:tc>
      </w:tr>
      <w:tr w:rsidR="00203B77" w:rsidTr="00207AD3">
        <w:tc>
          <w:tcPr>
            <w:tcW w:w="817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693" w:type="dxa"/>
          </w:tcPr>
          <w:p w:rsidR="00203B77" w:rsidRPr="00207AD3" w:rsidRDefault="00203B77" w:rsidP="0016554D">
            <w:pPr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Федченко Сергій Вікторович</w:t>
            </w:r>
          </w:p>
        </w:tc>
        <w:tc>
          <w:tcPr>
            <w:tcW w:w="4536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Дружбівська загальноосвітня школа І-ІІІ ступенів №2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203B77" w:rsidTr="00207AD3">
        <w:tc>
          <w:tcPr>
            <w:tcW w:w="817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693" w:type="dxa"/>
          </w:tcPr>
          <w:p w:rsidR="00203B77" w:rsidRPr="00207AD3" w:rsidRDefault="00203B77" w:rsidP="0016554D">
            <w:pPr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Гордієнко Валерія</w:t>
            </w:r>
          </w:p>
        </w:tc>
        <w:tc>
          <w:tcPr>
            <w:tcW w:w="4536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Степненський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203B77" w:rsidTr="00207AD3">
        <w:tc>
          <w:tcPr>
            <w:tcW w:w="817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693" w:type="dxa"/>
          </w:tcPr>
          <w:p w:rsidR="00203B77" w:rsidRPr="00207AD3" w:rsidRDefault="00203B77" w:rsidP="0016554D">
            <w:pPr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Прядко Анна Андріївна</w:t>
            </w:r>
          </w:p>
        </w:tc>
        <w:tc>
          <w:tcPr>
            <w:tcW w:w="4536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Свеська спеціалізована школа І-ІІІ ступенів №2 «ліцей»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7AD3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203B77" w:rsidTr="00207AD3">
        <w:tc>
          <w:tcPr>
            <w:tcW w:w="817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2693" w:type="dxa"/>
          </w:tcPr>
          <w:p w:rsidR="00203B77" w:rsidRPr="00207AD3" w:rsidRDefault="00203B77" w:rsidP="0016554D">
            <w:pPr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Картавенко Анастасія Ігорівна</w:t>
            </w:r>
          </w:p>
        </w:tc>
        <w:tc>
          <w:tcPr>
            <w:tcW w:w="4536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Свеська спеціалізована школа І-ІІІ ступенів №2 «ліцей»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</w:tbl>
    <w:p w:rsidR="00203B77" w:rsidRDefault="00203B77" w:rsidP="0016554D">
      <w:pPr>
        <w:jc w:val="both"/>
        <w:rPr>
          <w:sz w:val="28"/>
          <w:szCs w:val="28"/>
          <w:lang w:val="uk-UA"/>
        </w:rPr>
      </w:pPr>
    </w:p>
    <w:p w:rsidR="00203B77" w:rsidRDefault="00203B77" w:rsidP="0016554D">
      <w:pPr>
        <w:rPr>
          <w:sz w:val="28"/>
          <w:szCs w:val="28"/>
          <w:lang w:val="uk-UA"/>
        </w:rPr>
      </w:pPr>
    </w:p>
    <w:p w:rsidR="00203B77" w:rsidRPr="00B47F3B" w:rsidRDefault="00203B77" w:rsidP="0016554D">
      <w:pPr>
        <w:rPr>
          <w:sz w:val="28"/>
          <w:szCs w:val="28"/>
        </w:rPr>
      </w:pPr>
    </w:p>
    <w:p w:rsidR="00203B77" w:rsidRDefault="00203B77" w:rsidP="00B47F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Результати ІІ етапу</w:t>
      </w:r>
    </w:p>
    <w:p w:rsidR="00203B77" w:rsidRDefault="00203B77" w:rsidP="00B47F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Міжнародного конкурсу з української мови</w:t>
      </w:r>
    </w:p>
    <w:p w:rsidR="00203B77" w:rsidRDefault="00203B77" w:rsidP="00B47F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Петра Яцика</w:t>
      </w:r>
    </w:p>
    <w:p w:rsidR="00203B77" w:rsidRPr="00331CAA" w:rsidRDefault="00203B77" w:rsidP="00527C5B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 xml:space="preserve">6 </w:t>
      </w:r>
      <w:r w:rsidRPr="00331CAA">
        <w:rPr>
          <w:b/>
          <w:sz w:val="28"/>
          <w:szCs w:val="28"/>
          <w:lang w:val="uk-UA"/>
        </w:rPr>
        <w:t>клас)</w:t>
      </w:r>
    </w:p>
    <w:p w:rsidR="00203B77" w:rsidRDefault="00203B77" w:rsidP="00527C5B">
      <w:pPr>
        <w:jc w:val="center"/>
        <w:rPr>
          <w:sz w:val="28"/>
          <w:szCs w:val="28"/>
          <w:lang w:val="uk-UA"/>
        </w:rPr>
      </w:pPr>
    </w:p>
    <w:p w:rsidR="00203B77" w:rsidRDefault="00203B77" w:rsidP="00527C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30.11.2013</w:t>
      </w:r>
    </w:p>
    <w:p w:rsidR="00203B77" w:rsidRDefault="00203B77" w:rsidP="00331CAA">
      <w:pPr>
        <w:rPr>
          <w:sz w:val="28"/>
          <w:szCs w:val="28"/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693"/>
        <w:gridCol w:w="4536"/>
        <w:gridCol w:w="1134"/>
        <w:gridCol w:w="1134"/>
      </w:tblGrid>
      <w:tr w:rsidR="00203B77" w:rsidTr="00207AD3">
        <w:tc>
          <w:tcPr>
            <w:tcW w:w="817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7AD3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7AD3">
              <w:rPr>
                <w:b/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4536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7AD3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7AD3">
              <w:rPr>
                <w:b/>
                <w:sz w:val="28"/>
                <w:szCs w:val="28"/>
                <w:lang w:val="uk-UA"/>
              </w:rPr>
              <w:t>К - ть балів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7AD3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203B77" w:rsidRPr="00527C5B" w:rsidTr="00207AD3">
        <w:tc>
          <w:tcPr>
            <w:tcW w:w="817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203B77" w:rsidRPr="00207AD3" w:rsidRDefault="00203B77" w:rsidP="003B28F5">
            <w:pPr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Овчаренко Поліна Валеріївна</w:t>
            </w:r>
          </w:p>
        </w:tc>
        <w:tc>
          <w:tcPr>
            <w:tcW w:w="4536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Ямпільська загальноосвітня школа І-ІІІ ступенів №1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7AD3"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203B77" w:rsidRPr="00527C5B" w:rsidTr="00207AD3">
        <w:tc>
          <w:tcPr>
            <w:tcW w:w="817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</w:tcPr>
          <w:p w:rsidR="00203B77" w:rsidRPr="00207AD3" w:rsidRDefault="00203B77" w:rsidP="0083676C">
            <w:pPr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Кузюра Вікторія Сергіївна</w:t>
            </w:r>
          </w:p>
        </w:tc>
        <w:tc>
          <w:tcPr>
            <w:tcW w:w="4536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Степненський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3B77" w:rsidRPr="00B47F3B" w:rsidTr="00207AD3">
        <w:tc>
          <w:tcPr>
            <w:tcW w:w="817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3" w:type="dxa"/>
          </w:tcPr>
          <w:p w:rsidR="00203B77" w:rsidRPr="00207AD3" w:rsidRDefault="00203B77" w:rsidP="003B28F5">
            <w:pPr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Рибакова Анастасія Геннадіївна</w:t>
            </w:r>
          </w:p>
        </w:tc>
        <w:tc>
          <w:tcPr>
            <w:tcW w:w="4536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Ямпільська загальноосвітня школа І-ІІІ ступенів №2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11,5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</w:p>
        </w:tc>
      </w:tr>
      <w:tr w:rsidR="00203B77" w:rsidRPr="00B47F3B" w:rsidTr="00207AD3">
        <w:tc>
          <w:tcPr>
            <w:tcW w:w="817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93" w:type="dxa"/>
          </w:tcPr>
          <w:p w:rsidR="00203B77" w:rsidRPr="00207AD3" w:rsidRDefault="00203B77" w:rsidP="003B28F5">
            <w:pPr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Косенко Ілона Вадимівна</w:t>
            </w:r>
          </w:p>
        </w:tc>
        <w:tc>
          <w:tcPr>
            <w:tcW w:w="4536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Ямпільська загальноосвітня школа І-ІІІ ступенів №2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7AD3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203B77" w:rsidRPr="00B47F3B" w:rsidTr="00207AD3">
        <w:tc>
          <w:tcPr>
            <w:tcW w:w="817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693" w:type="dxa"/>
          </w:tcPr>
          <w:p w:rsidR="00203B77" w:rsidRPr="00207AD3" w:rsidRDefault="00203B77" w:rsidP="0083676C">
            <w:pPr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Марущенко Максим Олександрович</w:t>
            </w:r>
          </w:p>
        </w:tc>
        <w:tc>
          <w:tcPr>
            <w:tcW w:w="4536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Імшанська загальноосвітня школа І-ІІІ ступенів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3B77" w:rsidRPr="00B47F3B" w:rsidTr="00207AD3">
        <w:tc>
          <w:tcPr>
            <w:tcW w:w="817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693" w:type="dxa"/>
          </w:tcPr>
          <w:p w:rsidR="00203B77" w:rsidRPr="00207AD3" w:rsidRDefault="00203B77" w:rsidP="0083676C">
            <w:pPr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Пухальська Аделіна Сергіївна</w:t>
            </w:r>
          </w:p>
        </w:tc>
        <w:tc>
          <w:tcPr>
            <w:tcW w:w="4536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Дружбівська загальноосвітня школа І-ІІІ ступенів №2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3B77" w:rsidRPr="00B47F3B" w:rsidTr="00207AD3">
        <w:tc>
          <w:tcPr>
            <w:tcW w:w="817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693" w:type="dxa"/>
          </w:tcPr>
          <w:p w:rsidR="00203B77" w:rsidRPr="00207AD3" w:rsidRDefault="00203B77" w:rsidP="003B28F5">
            <w:pPr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Сиволап Наталія Сергіївна</w:t>
            </w:r>
          </w:p>
        </w:tc>
        <w:tc>
          <w:tcPr>
            <w:tcW w:w="4536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Марчихинобудська загальноосвітня школа І-ІІІ ступенів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9,5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3B77" w:rsidRPr="00B47F3B" w:rsidTr="00207AD3">
        <w:tc>
          <w:tcPr>
            <w:tcW w:w="817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693" w:type="dxa"/>
          </w:tcPr>
          <w:p w:rsidR="00203B77" w:rsidRPr="00207AD3" w:rsidRDefault="00203B77" w:rsidP="003B28F5">
            <w:pPr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Моргун Маргарита Василівна</w:t>
            </w:r>
          </w:p>
        </w:tc>
        <w:tc>
          <w:tcPr>
            <w:tcW w:w="4536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Свеська спеціалізована школа І-ІІІ ступенів №2 «ліцей»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3B77" w:rsidTr="00207AD3">
        <w:tc>
          <w:tcPr>
            <w:tcW w:w="817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693" w:type="dxa"/>
          </w:tcPr>
          <w:p w:rsidR="00203B77" w:rsidRPr="00207AD3" w:rsidRDefault="00203B77" w:rsidP="0083676C">
            <w:pPr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Ключко Руслана Геннадіївна</w:t>
            </w:r>
          </w:p>
        </w:tc>
        <w:tc>
          <w:tcPr>
            <w:tcW w:w="4536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Дружбівський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7AD3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</w:tbl>
    <w:p w:rsidR="00203B77" w:rsidRDefault="00203B77" w:rsidP="00331CAA">
      <w:pPr>
        <w:jc w:val="both"/>
        <w:rPr>
          <w:sz w:val="28"/>
          <w:szCs w:val="28"/>
          <w:lang w:val="uk-UA"/>
        </w:rPr>
      </w:pPr>
    </w:p>
    <w:p w:rsidR="00203B77" w:rsidRDefault="00203B77" w:rsidP="00331CAA">
      <w:pPr>
        <w:rPr>
          <w:sz w:val="28"/>
          <w:szCs w:val="28"/>
          <w:lang w:val="uk-UA"/>
        </w:rPr>
      </w:pPr>
    </w:p>
    <w:p w:rsidR="00203B77" w:rsidRPr="0016554D" w:rsidRDefault="00203B77" w:rsidP="00331CAA">
      <w:pPr>
        <w:rPr>
          <w:sz w:val="28"/>
          <w:szCs w:val="28"/>
          <w:lang w:val="uk-UA"/>
        </w:rPr>
      </w:pPr>
    </w:p>
    <w:p w:rsidR="00203B77" w:rsidRPr="00B47F3B" w:rsidRDefault="00203B77" w:rsidP="0016554D">
      <w:pPr>
        <w:rPr>
          <w:sz w:val="28"/>
          <w:szCs w:val="28"/>
        </w:rPr>
      </w:pPr>
    </w:p>
    <w:p w:rsidR="00203B77" w:rsidRPr="00B47F3B" w:rsidRDefault="00203B77" w:rsidP="0016554D">
      <w:pPr>
        <w:rPr>
          <w:sz w:val="28"/>
          <w:szCs w:val="28"/>
        </w:rPr>
      </w:pPr>
    </w:p>
    <w:p w:rsidR="00203B77" w:rsidRPr="00B47F3B" w:rsidRDefault="00203B77" w:rsidP="0016554D">
      <w:pPr>
        <w:rPr>
          <w:sz w:val="28"/>
          <w:szCs w:val="28"/>
        </w:rPr>
      </w:pPr>
    </w:p>
    <w:p w:rsidR="00203B77" w:rsidRPr="00B47F3B" w:rsidRDefault="00203B77" w:rsidP="0016554D">
      <w:pPr>
        <w:rPr>
          <w:sz w:val="28"/>
          <w:szCs w:val="28"/>
        </w:rPr>
      </w:pPr>
    </w:p>
    <w:p w:rsidR="00203B77" w:rsidRPr="00B47F3B" w:rsidRDefault="00203B77" w:rsidP="0016554D">
      <w:pPr>
        <w:rPr>
          <w:sz w:val="28"/>
          <w:szCs w:val="28"/>
        </w:rPr>
      </w:pPr>
    </w:p>
    <w:p w:rsidR="00203B77" w:rsidRPr="00B47F3B" w:rsidRDefault="00203B77" w:rsidP="0016554D">
      <w:pPr>
        <w:rPr>
          <w:sz w:val="28"/>
          <w:szCs w:val="28"/>
        </w:rPr>
      </w:pPr>
    </w:p>
    <w:p w:rsidR="00203B77" w:rsidRPr="00B47F3B" w:rsidRDefault="00203B77" w:rsidP="0016554D">
      <w:pPr>
        <w:rPr>
          <w:sz w:val="28"/>
          <w:szCs w:val="28"/>
        </w:rPr>
      </w:pPr>
    </w:p>
    <w:p w:rsidR="00203B77" w:rsidRPr="00B47F3B" w:rsidRDefault="00203B77" w:rsidP="0016554D">
      <w:pPr>
        <w:rPr>
          <w:sz w:val="28"/>
          <w:szCs w:val="28"/>
        </w:rPr>
      </w:pPr>
    </w:p>
    <w:p w:rsidR="00203B77" w:rsidRDefault="00203B77" w:rsidP="0016554D">
      <w:pPr>
        <w:rPr>
          <w:sz w:val="28"/>
          <w:szCs w:val="28"/>
          <w:lang w:val="uk-UA"/>
        </w:rPr>
      </w:pPr>
    </w:p>
    <w:p w:rsidR="00203B77" w:rsidRDefault="00203B77" w:rsidP="0016554D">
      <w:pPr>
        <w:rPr>
          <w:sz w:val="28"/>
          <w:szCs w:val="28"/>
          <w:lang w:val="uk-UA"/>
        </w:rPr>
      </w:pPr>
    </w:p>
    <w:p w:rsidR="00203B77" w:rsidRDefault="00203B77" w:rsidP="0016554D">
      <w:pPr>
        <w:rPr>
          <w:sz w:val="28"/>
          <w:szCs w:val="28"/>
          <w:lang w:val="uk-UA"/>
        </w:rPr>
      </w:pPr>
    </w:p>
    <w:p w:rsidR="00203B77" w:rsidRDefault="00203B77" w:rsidP="0016554D">
      <w:pPr>
        <w:rPr>
          <w:sz w:val="28"/>
          <w:szCs w:val="28"/>
          <w:lang w:val="uk-UA"/>
        </w:rPr>
      </w:pPr>
    </w:p>
    <w:p w:rsidR="00203B77" w:rsidRDefault="00203B77" w:rsidP="0016554D">
      <w:pPr>
        <w:rPr>
          <w:sz w:val="28"/>
          <w:szCs w:val="28"/>
          <w:lang w:val="uk-UA"/>
        </w:rPr>
      </w:pPr>
    </w:p>
    <w:p w:rsidR="00203B77" w:rsidRDefault="00203B77" w:rsidP="0016554D">
      <w:pPr>
        <w:rPr>
          <w:sz w:val="28"/>
          <w:szCs w:val="28"/>
          <w:lang w:val="uk-UA"/>
        </w:rPr>
      </w:pPr>
    </w:p>
    <w:p w:rsidR="00203B77" w:rsidRDefault="00203B77" w:rsidP="0016554D">
      <w:pPr>
        <w:rPr>
          <w:sz w:val="28"/>
          <w:szCs w:val="28"/>
          <w:lang w:val="uk-UA"/>
        </w:rPr>
      </w:pPr>
    </w:p>
    <w:p w:rsidR="00203B77" w:rsidRDefault="00203B77" w:rsidP="007528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Результати ІІ етапу</w:t>
      </w:r>
    </w:p>
    <w:p w:rsidR="00203B77" w:rsidRDefault="00203B77" w:rsidP="007528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Міжнародного конкурсу з української мови</w:t>
      </w:r>
    </w:p>
    <w:p w:rsidR="00203B77" w:rsidRDefault="00203B77" w:rsidP="007528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Петра Яцика</w:t>
      </w:r>
    </w:p>
    <w:p w:rsidR="00203B77" w:rsidRPr="00331CAA" w:rsidRDefault="00203B77" w:rsidP="000E4ED8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 xml:space="preserve">7 </w:t>
      </w:r>
      <w:r w:rsidRPr="00331CAA">
        <w:rPr>
          <w:b/>
          <w:sz w:val="28"/>
          <w:szCs w:val="28"/>
          <w:lang w:val="uk-UA"/>
        </w:rPr>
        <w:t>клас)</w:t>
      </w:r>
    </w:p>
    <w:p w:rsidR="00203B77" w:rsidRDefault="00203B77" w:rsidP="000E4ED8">
      <w:pPr>
        <w:jc w:val="center"/>
        <w:rPr>
          <w:sz w:val="28"/>
          <w:szCs w:val="28"/>
          <w:lang w:val="uk-UA"/>
        </w:rPr>
      </w:pPr>
    </w:p>
    <w:p w:rsidR="00203B77" w:rsidRDefault="00203B77" w:rsidP="000E4E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30.11.2013</w:t>
      </w:r>
    </w:p>
    <w:p w:rsidR="00203B77" w:rsidRDefault="00203B77" w:rsidP="00F147F9">
      <w:pPr>
        <w:rPr>
          <w:sz w:val="28"/>
          <w:szCs w:val="28"/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693"/>
        <w:gridCol w:w="4536"/>
        <w:gridCol w:w="1134"/>
        <w:gridCol w:w="1134"/>
      </w:tblGrid>
      <w:tr w:rsidR="00203B77" w:rsidTr="00207AD3">
        <w:tc>
          <w:tcPr>
            <w:tcW w:w="817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7AD3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7AD3">
              <w:rPr>
                <w:b/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4536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7AD3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7AD3">
              <w:rPr>
                <w:b/>
                <w:sz w:val="28"/>
                <w:szCs w:val="28"/>
                <w:lang w:val="uk-UA"/>
              </w:rPr>
              <w:t>К - ть балів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7AD3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203B77" w:rsidTr="00207AD3">
        <w:tc>
          <w:tcPr>
            <w:tcW w:w="817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203B77" w:rsidRPr="00207AD3" w:rsidRDefault="00203B77" w:rsidP="003B28F5">
            <w:pPr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Скалова Дар’я Миколаївна</w:t>
            </w:r>
          </w:p>
        </w:tc>
        <w:tc>
          <w:tcPr>
            <w:tcW w:w="4536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Воздвиженський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</w:rPr>
            </w:pPr>
          </w:p>
        </w:tc>
      </w:tr>
      <w:tr w:rsidR="00203B77" w:rsidRPr="000E4ED8" w:rsidTr="00207AD3">
        <w:tc>
          <w:tcPr>
            <w:tcW w:w="817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</w:tcPr>
          <w:p w:rsidR="00203B77" w:rsidRPr="00207AD3" w:rsidRDefault="00203B77" w:rsidP="000E4ED8">
            <w:pPr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Лавриненко Тетяна Сергіївна</w:t>
            </w:r>
          </w:p>
        </w:tc>
        <w:tc>
          <w:tcPr>
            <w:tcW w:w="4536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Ямпільська загальноосвітня школа І-ІІІ ступенів №2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7AD3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203B77" w:rsidRPr="007528C2" w:rsidTr="00207AD3">
        <w:tc>
          <w:tcPr>
            <w:tcW w:w="817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3" w:type="dxa"/>
          </w:tcPr>
          <w:p w:rsidR="00203B77" w:rsidRPr="00207AD3" w:rsidRDefault="00203B77" w:rsidP="003B28F5">
            <w:pPr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Шевченко Андрій Олександрович</w:t>
            </w:r>
          </w:p>
        </w:tc>
        <w:tc>
          <w:tcPr>
            <w:tcW w:w="4536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Ямпільська загальноосвітня школа І-ІІІ ступенів №1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7AD3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203B77" w:rsidRPr="007528C2" w:rsidTr="00207AD3">
        <w:tc>
          <w:tcPr>
            <w:tcW w:w="817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93" w:type="dxa"/>
          </w:tcPr>
          <w:p w:rsidR="00203B77" w:rsidRPr="00207AD3" w:rsidRDefault="00203B77" w:rsidP="003B28F5">
            <w:pPr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Кручиніна Марина Миколаївна</w:t>
            </w:r>
          </w:p>
        </w:tc>
        <w:tc>
          <w:tcPr>
            <w:tcW w:w="4536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Марчихинобудська загальноосвітня школа І-ІІІ ступенів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3B77" w:rsidRPr="000E4ED8" w:rsidTr="00207AD3">
        <w:tc>
          <w:tcPr>
            <w:tcW w:w="817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693" w:type="dxa"/>
          </w:tcPr>
          <w:p w:rsidR="00203B77" w:rsidRPr="00207AD3" w:rsidRDefault="00203B77" w:rsidP="000E4ED8">
            <w:pPr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Косенко Богдан Романович</w:t>
            </w:r>
          </w:p>
        </w:tc>
        <w:tc>
          <w:tcPr>
            <w:tcW w:w="4536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Дружбівський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3B77" w:rsidRPr="000E4ED8" w:rsidTr="00207AD3">
        <w:tc>
          <w:tcPr>
            <w:tcW w:w="817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693" w:type="dxa"/>
          </w:tcPr>
          <w:p w:rsidR="00203B77" w:rsidRPr="00207AD3" w:rsidRDefault="00203B77" w:rsidP="000E4ED8">
            <w:pPr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Клишкова Юлія Валеріївна</w:t>
            </w:r>
          </w:p>
        </w:tc>
        <w:tc>
          <w:tcPr>
            <w:tcW w:w="4536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Орлівський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3B77" w:rsidRPr="000E4ED8" w:rsidTr="00207AD3">
        <w:tc>
          <w:tcPr>
            <w:tcW w:w="817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693" w:type="dxa"/>
          </w:tcPr>
          <w:p w:rsidR="00203B77" w:rsidRPr="00207AD3" w:rsidRDefault="00203B77" w:rsidP="000E4ED8">
            <w:pPr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Череповський Максим Володимирович</w:t>
            </w:r>
          </w:p>
        </w:tc>
        <w:tc>
          <w:tcPr>
            <w:tcW w:w="4536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Свеська спеціалізована школа І-ІІІ ступенів №1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7AD3"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</w:tbl>
    <w:p w:rsidR="00203B77" w:rsidRDefault="00203B77" w:rsidP="00F147F9">
      <w:pPr>
        <w:jc w:val="both"/>
        <w:rPr>
          <w:sz w:val="28"/>
          <w:szCs w:val="28"/>
          <w:lang w:val="uk-UA"/>
        </w:rPr>
      </w:pPr>
    </w:p>
    <w:p w:rsidR="00203B77" w:rsidRDefault="00203B77" w:rsidP="0016554D">
      <w:pPr>
        <w:rPr>
          <w:sz w:val="28"/>
          <w:szCs w:val="28"/>
          <w:lang w:val="uk-UA"/>
        </w:rPr>
      </w:pPr>
    </w:p>
    <w:p w:rsidR="00203B77" w:rsidRDefault="00203B77" w:rsidP="0016554D">
      <w:pPr>
        <w:rPr>
          <w:sz w:val="28"/>
          <w:szCs w:val="28"/>
          <w:lang w:val="uk-UA"/>
        </w:rPr>
      </w:pPr>
    </w:p>
    <w:p w:rsidR="00203B77" w:rsidRDefault="00203B77" w:rsidP="0016554D">
      <w:pPr>
        <w:rPr>
          <w:sz w:val="28"/>
          <w:szCs w:val="28"/>
          <w:lang w:val="uk-UA"/>
        </w:rPr>
      </w:pPr>
    </w:p>
    <w:p w:rsidR="00203B77" w:rsidRDefault="00203B77" w:rsidP="0016554D">
      <w:pPr>
        <w:rPr>
          <w:sz w:val="28"/>
          <w:szCs w:val="28"/>
          <w:lang w:val="uk-UA"/>
        </w:rPr>
      </w:pPr>
    </w:p>
    <w:p w:rsidR="00203B77" w:rsidRDefault="00203B77" w:rsidP="0016554D">
      <w:pPr>
        <w:rPr>
          <w:sz w:val="28"/>
          <w:szCs w:val="28"/>
          <w:lang w:val="uk-UA"/>
        </w:rPr>
      </w:pPr>
    </w:p>
    <w:p w:rsidR="00203B77" w:rsidRDefault="00203B77" w:rsidP="0016554D">
      <w:pPr>
        <w:rPr>
          <w:sz w:val="28"/>
          <w:szCs w:val="28"/>
          <w:lang w:val="uk-UA"/>
        </w:rPr>
      </w:pPr>
    </w:p>
    <w:p w:rsidR="00203B77" w:rsidRDefault="00203B77" w:rsidP="0016554D">
      <w:pPr>
        <w:rPr>
          <w:sz w:val="28"/>
          <w:szCs w:val="28"/>
          <w:lang w:val="uk-UA"/>
        </w:rPr>
      </w:pPr>
    </w:p>
    <w:p w:rsidR="00203B77" w:rsidRDefault="00203B77" w:rsidP="0016554D">
      <w:pPr>
        <w:rPr>
          <w:sz w:val="28"/>
          <w:szCs w:val="28"/>
          <w:lang w:val="uk-UA"/>
        </w:rPr>
      </w:pPr>
    </w:p>
    <w:p w:rsidR="00203B77" w:rsidRDefault="00203B77" w:rsidP="0016554D">
      <w:pPr>
        <w:rPr>
          <w:sz w:val="28"/>
          <w:szCs w:val="28"/>
          <w:lang w:val="uk-UA"/>
        </w:rPr>
      </w:pPr>
    </w:p>
    <w:p w:rsidR="00203B77" w:rsidRDefault="00203B77" w:rsidP="0016554D">
      <w:pPr>
        <w:rPr>
          <w:sz w:val="28"/>
          <w:szCs w:val="28"/>
          <w:lang w:val="uk-UA"/>
        </w:rPr>
      </w:pPr>
    </w:p>
    <w:p w:rsidR="00203B77" w:rsidRDefault="00203B77" w:rsidP="0016554D">
      <w:pPr>
        <w:rPr>
          <w:sz w:val="28"/>
          <w:szCs w:val="28"/>
          <w:lang w:val="uk-UA"/>
        </w:rPr>
      </w:pPr>
    </w:p>
    <w:p w:rsidR="00203B77" w:rsidRDefault="00203B77" w:rsidP="0016554D">
      <w:pPr>
        <w:rPr>
          <w:sz w:val="28"/>
          <w:szCs w:val="28"/>
          <w:lang w:val="uk-UA"/>
        </w:rPr>
      </w:pPr>
    </w:p>
    <w:p w:rsidR="00203B77" w:rsidRDefault="00203B77" w:rsidP="0016554D">
      <w:pPr>
        <w:rPr>
          <w:sz w:val="28"/>
          <w:szCs w:val="28"/>
          <w:lang w:val="uk-UA"/>
        </w:rPr>
      </w:pPr>
    </w:p>
    <w:p w:rsidR="00203B77" w:rsidRDefault="00203B77" w:rsidP="0016554D">
      <w:pPr>
        <w:rPr>
          <w:sz w:val="28"/>
          <w:szCs w:val="28"/>
          <w:lang w:val="uk-UA"/>
        </w:rPr>
      </w:pPr>
    </w:p>
    <w:p w:rsidR="00203B77" w:rsidRDefault="00203B77" w:rsidP="0016554D">
      <w:pPr>
        <w:rPr>
          <w:sz w:val="28"/>
          <w:szCs w:val="28"/>
          <w:lang w:val="uk-UA"/>
        </w:rPr>
      </w:pPr>
    </w:p>
    <w:p w:rsidR="00203B77" w:rsidRDefault="00203B77" w:rsidP="0016554D">
      <w:pPr>
        <w:rPr>
          <w:sz w:val="28"/>
          <w:szCs w:val="28"/>
          <w:lang w:val="uk-UA"/>
        </w:rPr>
      </w:pPr>
    </w:p>
    <w:p w:rsidR="00203B77" w:rsidRDefault="00203B77" w:rsidP="0016554D">
      <w:pPr>
        <w:rPr>
          <w:sz w:val="28"/>
          <w:szCs w:val="28"/>
          <w:lang w:val="uk-UA"/>
        </w:rPr>
      </w:pPr>
    </w:p>
    <w:p w:rsidR="00203B77" w:rsidRDefault="00203B77" w:rsidP="0016554D">
      <w:pPr>
        <w:rPr>
          <w:sz w:val="28"/>
          <w:szCs w:val="28"/>
          <w:lang w:val="uk-UA"/>
        </w:rPr>
      </w:pPr>
    </w:p>
    <w:p w:rsidR="00203B77" w:rsidRPr="000E4ED8" w:rsidRDefault="00203B77" w:rsidP="0016554D">
      <w:pPr>
        <w:rPr>
          <w:sz w:val="28"/>
          <w:szCs w:val="28"/>
          <w:lang w:val="uk-UA"/>
        </w:rPr>
      </w:pPr>
    </w:p>
    <w:p w:rsidR="00203B77" w:rsidRDefault="00203B77" w:rsidP="007528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Результати ІІ етапу</w:t>
      </w:r>
    </w:p>
    <w:p w:rsidR="00203B77" w:rsidRDefault="00203B77" w:rsidP="007528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Міжнародного конкурсу з української мови</w:t>
      </w:r>
    </w:p>
    <w:p w:rsidR="00203B77" w:rsidRDefault="00203B77" w:rsidP="007528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Петра Яцика</w:t>
      </w:r>
    </w:p>
    <w:p w:rsidR="00203B77" w:rsidRPr="00331CAA" w:rsidRDefault="00203B77" w:rsidP="000E4ED8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 xml:space="preserve">8 </w:t>
      </w:r>
      <w:r w:rsidRPr="00331CAA">
        <w:rPr>
          <w:b/>
          <w:sz w:val="28"/>
          <w:szCs w:val="28"/>
          <w:lang w:val="uk-UA"/>
        </w:rPr>
        <w:t>клас)</w:t>
      </w:r>
    </w:p>
    <w:p w:rsidR="00203B77" w:rsidRDefault="00203B77" w:rsidP="000E4ED8">
      <w:pPr>
        <w:jc w:val="center"/>
        <w:rPr>
          <w:sz w:val="28"/>
          <w:szCs w:val="28"/>
          <w:lang w:val="uk-UA"/>
        </w:rPr>
      </w:pPr>
    </w:p>
    <w:p w:rsidR="00203B77" w:rsidRDefault="00203B77" w:rsidP="000E4E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30.11.2013</w:t>
      </w:r>
    </w:p>
    <w:p w:rsidR="00203B77" w:rsidRDefault="00203B77" w:rsidP="00F147F9">
      <w:pPr>
        <w:rPr>
          <w:sz w:val="28"/>
          <w:szCs w:val="28"/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693"/>
        <w:gridCol w:w="4536"/>
        <w:gridCol w:w="1134"/>
        <w:gridCol w:w="1134"/>
      </w:tblGrid>
      <w:tr w:rsidR="00203B77" w:rsidTr="00207AD3">
        <w:tc>
          <w:tcPr>
            <w:tcW w:w="817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7AD3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7AD3">
              <w:rPr>
                <w:b/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4536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7AD3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7AD3">
              <w:rPr>
                <w:b/>
                <w:sz w:val="28"/>
                <w:szCs w:val="28"/>
                <w:lang w:val="uk-UA"/>
              </w:rPr>
              <w:t>К - ть балів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7AD3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203B77" w:rsidTr="00207AD3">
        <w:tc>
          <w:tcPr>
            <w:tcW w:w="817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203B77" w:rsidRPr="00207AD3" w:rsidRDefault="00203B77" w:rsidP="003B28F5">
            <w:pPr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Сачко Поліна Вікторівна</w:t>
            </w:r>
          </w:p>
        </w:tc>
        <w:tc>
          <w:tcPr>
            <w:tcW w:w="4536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Шатрищенський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14,5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</w:rPr>
            </w:pPr>
          </w:p>
        </w:tc>
      </w:tr>
      <w:tr w:rsidR="00203B77" w:rsidTr="00207AD3">
        <w:tc>
          <w:tcPr>
            <w:tcW w:w="817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</w:tcPr>
          <w:p w:rsidR="00203B77" w:rsidRPr="00207AD3" w:rsidRDefault="00203B77" w:rsidP="003B28F5">
            <w:pPr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Мороз Анастасія Олександрівна</w:t>
            </w:r>
          </w:p>
        </w:tc>
        <w:tc>
          <w:tcPr>
            <w:tcW w:w="4536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Дружбівський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7AD3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203B77" w:rsidTr="00207AD3">
        <w:tc>
          <w:tcPr>
            <w:tcW w:w="817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3" w:type="dxa"/>
          </w:tcPr>
          <w:p w:rsidR="00203B77" w:rsidRPr="00207AD3" w:rsidRDefault="00203B77" w:rsidP="003B28F5">
            <w:pPr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Парасоткіна Маргарита Сергіївна</w:t>
            </w:r>
          </w:p>
        </w:tc>
        <w:tc>
          <w:tcPr>
            <w:tcW w:w="4536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Свеська спеціалізована школа І-ІІІ ступенів №2 «ліцей»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17,5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7AD3"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203B77" w:rsidTr="00207AD3">
        <w:tc>
          <w:tcPr>
            <w:tcW w:w="817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93" w:type="dxa"/>
          </w:tcPr>
          <w:p w:rsidR="00203B77" w:rsidRPr="00207AD3" w:rsidRDefault="00203B77" w:rsidP="003B28F5">
            <w:pPr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Неженець Софія Михайлівна</w:t>
            </w:r>
          </w:p>
        </w:tc>
        <w:tc>
          <w:tcPr>
            <w:tcW w:w="4536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Свеська спеціалізована школа І-ІІІ ступенів №2 «ліцей»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</w:rPr>
            </w:pPr>
          </w:p>
        </w:tc>
      </w:tr>
      <w:tr w:rsidR="00203B77" w:rsidTr="00207AD3">
        <w:tc>
          <w:tcPr>
            <w:tcW w:w="817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693" w:type="dxa"/>
          </w:tcPr>
          <w:p w:rsidR="00203B77" w:rsidRPr="00207AD3" w:rsidRDefault="00203B77" w:rsidP="003B28F5">
            <w:pPr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Зеленіна Юлія Вікторівна</w:t>
            </w:r>
          </w:p>
        </w:tc>
        <w:tc>
          <w:tcPr>
            <w:tcW w:w="4536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 xml:space="preserve">Дружбівська загальноосвітня школа І-ІІІ ступенів №2 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10,5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</w:rPr>
            </w:pPr>
          </w:p>
        </w:tc>
      </w:tr>
      <w:tr w:rsidR="00203B77" w:rsidTr="00207AD3">
        <w:tc>
          <w:tcPr>
            <w:tcW w:w="817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693" w:type="dxa"/>
          </w:tcPr>
          <w:p w:rsidR="00203B77" w:rsidRPr="00207AD3" w:rsidRDefault="00203B77" w:rsidP="003B28F5">
            <w:pPr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Безбородова Анастасія Ігорівна</w:t>
            </w:r>
          </w:p>
        </w:tc>
        <w:tc>
          <w:tcPr>
            <w:tcW w:w="4536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Степненський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203B77" w:rsidRDefault="00203B77" w:rsidP="002C3951">
      <w:pPr>
        <w:jc w:val="center"/>
        <w:rPr>
          <w:b/>
          <w:sz w:val="28"/>
          <w:szCs w:val="28"/>
          <w:lang w:val="uk-UA"/>
        </w:rPr>
      </w:pPr>
    </w:p>
    <w:p w:rsidR="00203B77" w:rsidRDefault="00203B77" w:rsidP="002C3951">
      <w:pPr>
        <w:jc w:val="center"/>
        <w:rPr>
          <w:b/>
          <w:sz w:val="28"/>
          <w:szCs w:val="28"/>
          <w:lang w:val="uk-UA"/>
        </w:rPr>
      </w:pPr>
    </w:p>
    <w:p w:rsidR="00203B77" w:rsidRDefault="00203B77" w:rsidP="002C3951">
      <w:pPr>
        <w:jc w:val="center"/>
        <w:rPr>
          <w:b/>
          <w:sz w:val="28"/>
          <w:szCs w:val="28"/>
          <w:lang w:val="uk-UA"/>
        </w:rPr>
      </w:pPr>
    </w:p>
    <w:p w:rsidR="00203B77" w:rsidRDefault="00203B77" w:rsidP="002C3951">
      <w:pPr>
        <w:jc w:val="center"/>
        <w:rPr>
          <w:b/>
          <w:sz w:val="28"/>
          <w:szCs w:val="28"/>
          <w:lang w:val="uk-UA"/>
        </w:rPr>
      </w:pPr>
    </w:p>
    <w:p w:rsidR="00203B77" w:rsidRDefault="00203B77" w:rsidP="002C3951">
      <w:pPr>
        <w:jc w:val="center"/>
        <w:rPr>
          <w:b/>
          <w:sz w:val="28"/>
          <w:szCs w:val="28"/>
          <w:lang w:val="uk-UA"/>
        </w:rPr>
      </w:pPr>
    </w:p>
    <w:p w:rsidR="00203B77" w:rsidRDefault="00203B77" w:rsidP="002C3951">
      <w:pPr>
        <w:jc w:val="center"/>
        <w:rPr>
          <w:b/>
          <w:sz w:val="28"/>
          <w:szCs w:val="28"/>
          <w:lang w:val="uk-UA"/>
        </w:rPr>
      </w:pPr>
    </w:p>
    <w:p w:rsidR="00203B77" w:rsidRDefault="00203B77" w:rsidP="002C3951">
      <w:pPr>
        <w:jc w:val="center"/>
        <w:rPr>
          <w:b/>
          <w:sz w:val="28"/>
          <w:szCs w:val="28"/>
          <w:lang w:val="uk-UA"/>
        </w:rPr>
      </w:pPr>
    </w:p>
    <w:p w:rsidR="00203B77" w:rsidRDefault="00203B77" w:rsidP="002C3951">
      <w:pPr>
        <w:jc w:val="center"/>
        <w:rPr>
          <w:b/>
          <w:sz w:val="28"/>
          <w:szCs w:val="28"/>
          <w:lang w:val="uk-UA"/>
        </w:rPr>
      </w:pPr>
    </w:p>
    <w:p w:rsidR="00203B77" w:rsidRDefault="00203B77" w:rsidP="002C3951">
      <w:pPr>
        <w:jc w:val="center"/>
        <w:rPr>
          <w:b/>
          <w:sz w:val="28"/>
          <w:szCs w:val="28"/>
          <w:lang w:val="uk-UA"/>
        </w:rPr>
      </w:pPr>
    </w:p>
    <w:p w:rsidR="00203B77" w:rsidRDefault="00203B77" w:rsidP="002C3951">
      <w:pPr>
        <w:jc w:val="center"/>
        <w:rPr>
          <w:b/>
          <w:sz w:val="28"/>
          <w:szCs w:val="28"/>
          <w:lang w:val="uk-UA"/>
        </w:rPr>
      </w:pPr>
    </w:p>
    <w:p w:rsidR="00203B77" w:rsidRDefault="00203B77" w:rsidP="002C3951">
      <w:pPr>
        <w:jc w:val="center"/>
        <w:rPr>
          <w:b/>
          <w:sz w:val="28"/>
          <w:szCs w:val="28"/>
          <w:lang w:val="uk-UA"/>
        </w:rPr>
      </w:pPr>
    </w:p>
    <w:p w:rsidR="00203B77" w:rsidRDefault="00203B77" w:rsidP="002C3951">
      <w:pPr>
        <w:jc w:val="center"/>
        <w:rPr>
          <w:b/>
          <w:sz w:val="28"/>
          <w:szCs w:val="28"/>
          <w:lang w:val="uk-UA"/>
        </w:rPr>
      </w:pPr>
    </w:p>
    <w:p w:rsidR="00203B77" w:rsidRDefault="00203B77" w:rsidP="002C3951">
      <w:pPr>
        <w:jc w:val="center"/>
        <w:rPr>
          <w:b/>
          <w:sz w:val="28"/>
          <w:szCs w:val="28"/>
          <w:lang w:val="uk-UA"/>
        </w:rPr>
      </w:pPr>
    </w:p>
    <w:p w:rsidR="00203B77" w:rsidRDefault="00203B77" w:rsidP="002C3951">
      <w:pPr>
        <w:jc w:val="center"/>
        <w:rPr>
          <w:b/>
          <w:sz w:val="28"/>
          <w:szCs w:val="28"/>
          <w:lang w:val="uk-UA"/>
        </w:rPr>
      </w:pPr>
    </w:p>
    <w:p w:rsidR="00203B77" w:rsidRDefault="00203B77" w:rsidP="002C3951">
      <w:pPr>
        <w:jc w:val="center"/>
        <w:rPr>
          <w:b/>
          <w:sz w:val="28"/>
          <w:szCs w:val="28"/>
          <w:lang w:val="uk-UA"/>
        </w:rPr>
      </w:pPr>
    </w:p>
    <w:p w:rsidR="00203B77" w:rsidRDefault="00203B77" w:rsidP="002C3951">
      <w:pPr>
        <w:jc w:val="center"/>
        <w:rPr>
          <w:b/>
          <w:sz w:val="28"/>
          <w:szCs w:val="28"/>
          <w:lang w:val="uk-UA"/>
        </w:rPr>
      </w:pPr>
    </w:p>
    <w:p w:rsidR="00203B77" w:rsidRDefault="00203B77" w:rsidP="002C3951">
      <w:pPr>
        <w:jc w:val="center"/>
        <w:rPr>
          <w:b/>
          <w:sz w:val="28"/>
          <w:szCs w:val="28"/>
          <w:lang w:val="uk-UA"/>
        </w:rPr>
      </w:pPr>
    </w:p>
    <w:p w:rsidR="00203B77" w:rsidRDefault="00203B77" w:rsidP="002C3951">
      <w:pPr>
        <w:jc w:val="center"/>
        <w:rPr>
          <w:b/>
          <w:sz w:val="28"/>
          <w:szCs w:val="28"/>
          <w:lang w:val="uk-UA"/>
        </w:rPr>
      </w:pPr>
    </w:p>
    <w:p w:rsidR="00203B77" w:rsidRDefault="00203B77" w:rsidP="002C3951">
      <w:pPr>
        <w:jc w:val="center"/>
        <w:rPr>
          <w:b/>
          <w:sz w:val="28"/>
          <w:szCs w:val="28"/>
          <w:lang w:val="uk-UA"/>
        </w:rPr>
      </w:pPr>
    </w:p>
    <w:p w:rsidR="00203B77" w:rsidRDefault="00203B77" w:rsidP="002C3951">
      <w:pPr>
        <w:jc w:val="center"/>
        <w:rPr>
          <w:b/>
          <w:sz w:val="28"/>
          <w:szCs w:val="28"/>
          <w:lang w:val="uk-UA"/>
        </w:rPr>
      </w:pPr>
    </w:p>
    <w:p w:rsidR="00203B77" w:rsidRDefault="00203B77" w:rsidP="002C3951">
      <w:pPr>
        <w:jc w:val="center"/>
        <w:rPr>
          <w:b/>
          <w:sz w:val="28"/>
          <w:szCs w:val="28"/>
          <w:lang w:val="uk-UA"/>
        </w:rPr>
      </w:pPr>
    </w:p>
    <w:p w:rsidR="00203B77" w:rsidRDefault="00203B77" w:rsidP="0075002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Результати ІІ етапу</w:t>
      </w:r>
    </w:p>
    <w:p w:rsidR="00203B77" w:rsidRDefault="00203B77" w:rsidP="0075002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Міжнародного конкурсу з української мови</w:t>
      </w:r>
    </w:p>
    <w:p w:rsidR="00203B77" w:rsidRDefault="00203B77" w:rsidP="0075002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Петра Яцика</w:t>
      </w:r>
    </w:p>
    <w:p w:rsidR="00203B77" w:rsidRPr="00331CAA" w:rsidRDefault="00203B77" w:rsidP="002C3951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 xml:space="preserve">9 </w:t>
      </w:r>
      <w:r w:rsidRPr="00331CAA">
        <w:rPr>
          <w:b/>
          <w:sz w:val="28"/>
          <w:szCs w:val="28"/>
          <w:lang w:val="uk-UA"/>
        </w:rPr>
        <w:t>клас)</w:t>
      </w:r>
    </w:p>
    <w:p w:rsidR="00203B77" w:rsidRDefault="00203B77" w:rsidP="002C3951">
      <w:pPr>
        <w:jc w:val="center"/>
        <w:rPr>
          <w:sz w:val="28"/>
          <w:szCs w:val="28"/>
          <w:lang w:val="uk-UA"/>
        </w:rPr>
      </w:pPr>
    </w:p>
    <w:p w:rsidR="00203B77" w:rsidRDefault="00203B77" w:rsidP="002C39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30.11.2013</w:t>
      </w:r>
    </w:p>
    <w:p w:rsidR="00203B77" w:rsidRDefault="00203B77" w:rsidP="0082177E">
      <w:pPr>
        <w:rPr>
          <w:sz w:val="28"/>
          <w:szCs w:val="28"/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693"/>
        <w:gridCol w:w="4536"/>
        <w:gridCol w:w="1134"/>
        <w:gridCol w:w="1134"/>
      </w:tblGrid>
      <w:tr w:rsidR="00203B77" w:rsidTr="00207AD3">
        <w:tc>
          <w:tcPr>
            <w:tcW w:w="817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7AD3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7AD3">
              <w:rPr>
                <w:b/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4536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7AD3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7AD3">
              <w:rPr>
                <w:b/>
                <w:sz w:val="28"/>
                <w:szCs w:val="28"/>
                <w:lang w:val="uk-UA"/>
              </w:rPr>
              <w:t>К - ть балів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7AD3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203B77" w:rsidTr="00207AD3">
        <w:tc>
          <w:tcPr>
            <w:tcW w:w="817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203B77" w:rsidRPr="00207AD3" w:rsidRDefault="00203B77" w:rsidP="003B28F5">
            <w:pPr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Волощук Альона Володимирівна</w:t>
            </w:r>
          </w:p>
        </w:tc>
        <w:tc>
          <w:tcPr>
            <w:tcW w:w="4536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Воздвиженський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</w:rPr>
            </w:pPr>
          </w:p>
        </w:tc>
      </w:tr>
      <w:tr w:rsidR="00203B77" w:rsidTr="00207AD3">
        <w:tc>
          <w:tcPr>
            <w:tcW w:w="817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</w:tcPr>
          <w:p w:rsidR="00203B77" w:rsidRPr="00207AD3" w:rsidRDefault="00203B77" w:rsidP="003B28F5">
            <w:pPr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Безуглий  Роман Олександрович</w:t>
            </w:r>
          </w:p>
        </w:tc>
        <w:tc>
          <w:tcPr>
            <w:tcW w:w="4536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Дружбівський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7AD3"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203B77" w:rsidRPr="00750029" w:rsidTr="00207AD3">
        <w:tc>
          <w:tcPr>
            <w:tcW w:w="817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3" w:type="dxa"/>
          </w:tcPr>
          <w:p w:rsidR="00203B77" w:rsidRPr="00207AD3" w:rsidRDefault="00203B77" w:rsidP="0082177E">
            <w:pPr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Одарченко Дарина Тарасівна</w:t>
            </w:r>
          </w:p>
        </w:tc>
        <w:tc>
          <w:tcPr>
            <w:tcW w:w="4536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Ямпільська загальноосвітня школа І-ІІІ ступенів №2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3B77" w:rsidRPr="002C3951" w:rsidTr="00207AD3">
        <w:tc>
          <w:tcPr>
            <w:tcW w:w="817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93" w:type="dxa"/>
          </w:tcPr>
          <w:p w:rsidR="00203B77" w:rsidRPr="00207AD3" w:rsidRDefault="00203B77" w:rsidP="003B28F5">
            <w:pPr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Біловоленко Катерина Євгенівна</w:t>
            </w:r>
          </w:p>
        </w:tc>
        <w:tc>
          <w:tcPr>
            <w:tcW w:w="4536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Ямпільська загальноосвітня школа І-ІІІ ступенів №2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3B77" w:rsidTr="00207AD3">
        <w:tc>
          <w:tcPr>
            <w:tcW w:w="817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693" w:type="dxa"/>
          </w:tcPr>
          <w:p w:rsidR="00203B77" w:rsidRPr="00207AD3" w:rsidRDefault="00203B77" w:rsidP="003B28F5">
            <w:pPr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Підлісна Марина Володимирівна</w:t>
            </w:r>
          </w:p>
        </w:tc>
        <w:tc>
          <w:tcPr>
            <w:tcW w:w="4536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Свеська спеціалізована школа І-ІІІ ступенів №2 «ліцей»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</w:rPr>
            </w:pPr>
          </w:p>
        </w:tc>
      </w:tr>
      <w:tr w:rsidR="00203B77" w:rsidTr="00207AD3">
        <w:tc>
          <w:tcPr>
            <w:tcW w:w="817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693" w:type="dxa"/>
          </w:tcPr>
          <w:p w:rsidR="00203B77" w:rsidRPr="00207AD3" w:rsidRDefault="00203B77" w:rsidP="003B28F5">
            <w:pPr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Бабела Марина Вікторівна</w:t>
            </w:r>
          </w:p>
        </w:tc>
        <w:tc>
          <w:tcPr>
            <w:tcW w:w="4536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Імшанська загальноосвітня школа І-ІІІ ступенів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6,5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</w:rPr>
            </w:pPr>
          </w:p>
        </w:tc>
      </w:tr>
      <w:tr w:rsidR="00203B77" w:rsidTr="00207AD3">
        <w:tc>
          <w:tcPr>
            <w:tcW w:w="817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693" w:type="dxa"/>
          </w:tcPr>
          <w:p w:rsidR="00203B77" w:rsidRPr="00207AD3" w:rsidRDefault="00203B77" w:rsidP="003B28F5">
            <w:pPr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Лазарчук Юрій Вікторович</w:t>
            </w:r>
          </w:p>
        </w:tc>
        <w:tc>
          <w:tcPr>
            <w:tcW w:w="4536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Свеська спеціалізована школа І-ІІІ ступенів №2 «ліцей»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7AD3"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203B77" w:rsidTr="00207AD3">
        <w:tc>
          <w:tcPr>
            <w:tcW w:w="817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693" w:type="dxa"/>
          </w:tcPr>
          <w:p w:rsidR="00203B77" w:rsidRPr="00207AD3" w:rsidRDefault="00203B77" w:rsidP="003B28F5">
            <w:pPr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Ступак Оксана Сергіївна</w:t>
            </w:r>
          </w:p>
        </w:tc>
        <w:tc>
          <w:tcPr>
            <w:tcW w:w="4536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Орлівський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7AD3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</w:tbl>
    <w:p w:rsidR="00203B77" w:rsidRDefault="00203B77" w:rsidP="0082177E">
      <w:pPr>
        <w:rPr>
          <w:sz w:val="28"/>
          <w:szCs w:val="28"/>
          <w:lang w:val="uk-UA"/>
        </w:rPr>
      </w:pPr>
    </w:p>
    <w:p w:rsidR="00203B77" w:rsidRPr="00897ADC" w:rsidRDefault="00203B77" w:rsidP="0082177E">
      <w:pPr>
        <w:rPr>
          <w:sz w:val="28"/>
          <w:szCs w:val="28"/>
          <w:lang w:val="uk-UA"/>
        </w:rPr>
      </w:pPr>
    </w:p>
    <w:p w:rsidR="00203B77" w:rsidRDefault="00203B77" w:rsidP="00897AD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Результати ІІ етапу</w:t>
      </w:r>
    </w:p>
    <w:p w:rsidR="00203B77" w:rsidRDefault="00203B77" w:rsidP="00897AD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Міжнародного конкурсу з української мови</w:t>
      </w:r>
    </w:p>
    <w:p w:rsidR="00203B77" w:rsidRDefault="00203B77" w:rsidP="00897AD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Петра Яцика</w:t>
      </w:r>
    </w:p>
    <w:p w:rsidR="00203B77" w:rsidRPr="00331CAA" w:rsidRDefault="00203B77" w:rsidP="00946515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 xml:space="preserve">10 </w:t>
      </w:r>
      <w:r w:rsidRPr="00331CAA">
        <w:rPr>
          <w:b/>
          <w:sz w:val="28"/>
          <w:szCs w:val="28"/>
          <w:lang w:val="uk-UA"/>
        </w:rPr>
        <w:t>клас)</w:t>
      </w:r>
    </w:p>
    <w:p w:rsidR="00203B77" w:rsidRDefault="00203B77" w:rsidP="009465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30.11.2013</w:t>
      </w:r>
    </w:p>
    <w:p w:rsidR="00203B77" w:rsidRDefault="00203B77" w:rsidP="00946515">
      <w:pPr>
        <w:rPr>
          <w:sz w:val="28"/>
          <w:szCs w:val="28"/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693"/>
        <w:gridCol w:w="4536"/>
        <w:gridCol w:w="1134"/>
        <w:gridCol w:w="1134"/>
      </w:tblGrid>
      <w:tr w:rsidR="00203B77" w:rsidTr="00207AD3">
        <w:tc>
          <w:tcPr>
            <w:tcW w:w="817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7AD3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7AD3">
              <w:rPr>
                <w:b/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4536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7AD3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7AD3">
              <w:rPr>
                <w:b/>
                <w:sz w:val="28"/>
                <w:szCs w:val="28"/>
                <w:lang w:val="uk-UA"/>
              </w:rPr>
              <w:t>К - ть балів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7AD3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203B77" w:rsidRPr="00963C09" w:rsidTr="00207AD3">
        <w:tc>
          <w:tcPr>
            <w:tcW w:w="817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203B77" w:rsidRPr="00207AD3" w:rsidRDefault="00203B77" w:rsidP="00242763">
            <w:pPr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Лопата Катерина Сергіївна</w:t>
            </w:r>
          </w:p>
        </w:tc>
        <w:tc>
          <w:tcPr>
            <w:tcW w:w="4536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Ямпільська загальноосвітня школа І-ІІІ ступенів №1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7AD3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203B77" w:rsidTr="00207AD3">
        <w:tc>
          <w:tcPr>
            <w:tcW w:w="817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</w:tcPr>
          <w:p w:rsidR="00203B77" w:rsidRPr="00207AD3" w:rsidRDefault="00203B77" w:rsidP="00242763">
            <w:pPr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Нежельська Олена Сергіївна</w:t>
            </w:r>
          </w:p>
        </w:tc>
        <w:tc>
          <w:tcPr>
            <w:tcW w:w="4536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Дружбівський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16,5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</w:rPr>
            </w:pPr>
          </w:p>
        </w:tc>
      </w:tr>
      <w:tr w:rsidR="00203B77" w:rsidRPr="00963C09" w:rsidTr="00207AD3">
        <w:tc>
          <w:tcPr>
            <w:tcW w:w="817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3" w:type="dxa"/>
          </w:tcPr>
          <w:p w:rsidR="00203B77" w:rsidRPr="00207AD3" w:rsidRDefault="00203B77" w:rsidP="00242763">
            <w:pPr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Рябикіна Анастасія Ігорівна</w:t>
            </w:r>
          </w:p>
        </w:tc>
        <w:tc>
          <w:tcPr>
            <w:tcW w:w="4536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Свеська спеціалізована школа І-ІІІ ступенів №2 «ліцей»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23,5</w:t>
            </w:r>
          </w:p>
        </w:tc>
        <w:tc>
          <w:tcPr>
            <w:tcW w:w="1134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03B77" w:rsidRDefault="00203B77" w:rsidP="00897ADC">
      <w:pPr>
        <w:jc w:val="center"/>
        <w:rPr>
          <w:b/>
          <w:sz w:val="28"/>
          <w:szCs w:val="28"/>
          <w:lang w:val="uk-UA"/>
        </w:rPr>
      </w:pPr>
    </w:p>
    <w:p w:rsidR="00203B77" w:rsidRDefault="00203B77" w:rsidP="00897AD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Результати ІІ етапу</w:t>
      </w:r>
    </w:p>
    <w:p w:rsidR="00203B77" w:rsidRDefault="00203B77" w:rsidP="00897AD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Міжнародного конкурсу з української мови</w:t>
      </w:r>
    </w:p>
    <w:p w:rsidR="00203B77" w:rsidRDefault="00203B77" w:rsidP="00897AD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Петра Яцика</w:t>
      </w:r>
    </w:p>
    <w:p w:rsidR="00203B77" w:rsidRDefault="00203B77" w:rsidP="00963C0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(11 клас)</w:t>
      </w:r>
    </w:p>
    <w:p w:rsidR="00203B77" w:rsidRDefault="00203B77" w:rsidP="00963C09">
      <w:pPr>
        <w:jc w:val="center"/>
        <w:rPr>
          <w:sz w:val="28"/>
          <w:szCs w:val="28"/>
          <w:lang w:val="uk-UA"/>
        </w:rPr>
      </w:pPr>
    </w:p>
    <w:p w:rsidR="00203B77" w:rsidRDefault="00203B77" w:rsidP="00963C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30.11.2013</w:t>
      </w:r>
    </w:p>
    <w:p w:rsidR="00203B77" w:rsidRDefault="00203B77" w:rsidP="00963C09">
      <w:pPr>
        <w:rPr>
          <w:sz w:val="28"/>
          <w:szCs w:val="28"/>
          <w:lang w:val="uk-UA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2695"/>
        <w:gridCol w:w="4539"/>
        <w:gridCol w:w="1135"/>
        <w:gridCol w:w="1135"/>
      </w:tblGrid>
      <w:tr w:rsidR="00203B77" w:rsidTr="00207AD3">
        <w:tc>
          <w:tcPr>
            <w:tcW w:w="816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7AD3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5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7AD3">
              <w:rPr>
                <w:b/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4539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7AD3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135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7AD3">
              <w:rPr>
                <w:b/>
                <w:sz w:val="28"/>
                <w:szCs w:val="28"/>
                <w:lang w:val="uk-UA"/>
              </w:rPr>
              <w:t>К - ть балів</w:t>
            </w:r>
          </w:p>
        </w:tc>
        <w:tc>
          <w:tcPr>
            <w:tcW w:w="1135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7AD3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203B77" w:rsidTr="00207AD3">
        <w:tc>
          <w:tcPr>
            <w:tcW w:w="816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5" w:type="dxa"/>
          </w:tcPr>
          <w:p w:rsidR="00203B77" w:rsidRPr="00207AD3" w:rsidRDefault="00203B77">
            <w:pPr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Онучко Тетяна Олександрівна</w:t>
            </w:r>
          </w:p>
        </w:tc>
        <w:tc>
          <w:tcPr>
            <w:tcW w:w="4539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Воздвиженський НВК: загальноосвітня школа І-ІІІ ступенів – дошкільний навчальний заклад</w:t>
            </w:r>
          </w:p>
        </w:tc>
        <w:tc>
          <w:tcPr>
            <w:tcW w:w="1135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35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</w:rPr>
            </w:pPr>
          </w:p>
        </w:tc>
      </w:tr>
      <w:tr w:rsidR="00203B77" w:rsidTr="00207AD3">
        <w:tc>
          <w:tcPr>
            <w:tcW w:w="816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5" w:type="dxa"/>
          </w:tcPr>
          <w:p w:rsidR="00203B77" w:rsidRPr="00207AD3" w:rsidRDefault="00203B77">
            <w:pPr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Негрей Анжела Андріївна</w:t>
            </w:r>
          </w:p>
        </w:tc>
        <w:tc>
          <w:tcPr>
            <w:tcW w:w="4539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Ямпільська загальноосвітня школа І-ІІІ ступенів №2</w:t>
            </w:r>
          </w:p>
        </w:tc>
        <w:tc>
          <w:tcPr>
            <w:tcW w:w="1135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6,5</w:t>
            </w:r>
          </w:p>
        </w:tc>
        <w:tc>
          <w:tcPr>
            <w:tcW w:w="1135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3B77" w:rsidTr="00207AD3">
        <w:tc>
          <w:tcPr>
            <w:tcW w:w="816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5" w:type="dxa"/>
          </w:tcPr>
          <w:p w:rsidR="00203B77" w:rsidRPr="00207AD3" w:rsidRDefault="00203B77">
            <w:pPr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Терентьєва Катерина Сергіївна</w:t>
            </w:r>
          </w:p>
        </w:tc>
        <w:tc>
          <w:tcPr>
            <w:tcW w:w="4539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Ямпільська загальноосвітня школа І-ІІІ ступенів №1</w:t>
            </w:r>
          </w:p>
        </w:tc>
        <w:tc>
          <w:tcPr>
            <w:tcW w:w="1135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19,5</w:t>
            </w:r>
          </w:p>
        </w:tc>
        <w:tc>
          <w:tcPr>
            <w:tcW w:w="1135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7AD3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203B77" w:rsidTr="00207AD3">
        <w:tc>
          <w:tcPr>
            <w:tcW w:w="816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95" w:type="dxa"/>
          </w:tcPr>
          <w:p w:rsidR="00203B77" w:rsidRPr="00207AD3" w:rsidRDefault="00203B77">
            <w:pPr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Козелковська  Анна Андріївна</w:t>
            </w:r>
          </w:p>
        </w:tc>
        <w:tc>
          <w:tcPr>
            <w:tcW w:w="4539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Ямпільська загальноосвітня школа І-ІІІ ступенів №1</w:t>
            </w:r>
          </w:p>
        </w:tc>
        <w:tc>
          <w:tcPr>
            <w:tcW w:w="1135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5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3B77" w:rsidTr="00207AD3">
        <w:tc>
          <w:tcPr>
            <w:tcW w:w="816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695" w:type="dxa"/>
          </w:tcPr>
          <w:p w:rsidR="00203B77" w:rsidRPr="00207AD3" w:rsidRDefault="00203B77">
            <w:pPr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Банник Дарина Володимирівна</w:t>
            </w:r>
          </w:p>
        </w:tc>
        <w:tc>
          <w:tcPr>
            <w:tcW w:w="4539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Дружбівська загальноосвітня школа І-ІІІ ступенів №2</w:t>
            </w:r>
          </w:p>
        </w:tc>
        <w:tc>
          <w:tcPr>
            <w:tcW w:w="1135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12,5</w:t>
            </w:r>
          </w:p>
        </w:tc>
        <w:tc>
          <w:tcPr>
            <w:tcW w:w="1135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3B77" w:rsidTr="00207AD3">
        <w:tc>
          <w:tcPr>
            <w:tcW w:w="816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695" w:type="dxa"/>
          </w:tcPr>
          <w:p w:rsidR="00203B77" w:rsidRPr="00207AD3" w:rsidRDefault="00203B77">
            <w:pPr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Марущенко Альона Олександрівна</w:t>
            </w:r>
          </w:p>
        </w:tc>
        <w:tc>
          <w:tcPr>
            <w:tcW w:w="4539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Імшанська загальноосвітня школа І-ІІІ ступенів</w:t>
            </w:r>
          </w:p>
        </w:tc>
        <w:tc>
          <w:tcPr>
            <w:tcW w:w="1135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12,5</w:t>
            </w:r>
          </w:p>
        </w:tc>
        <w:tc>
          <w:tcPr>
            <w:tcW w:w="1135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3B77" w:rsidTr="00207AD3">
        <w:tc>
          <w:tcPr>
            <w:tcW w:w="816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695" w:type="dxa"/>
          </w:tcPr>
          <w:p w:rsidR="00203B77" w:rsidRPr="00207AD3" w:rsidRDefault="00203B77">
            <w:pPr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Рябикіна Марина Ігорівна</w:t>
            </w:r>
          </w:p>
        </w:tc>
        <w:tc>
          <w:tcPr>
            <w:tcW w:w="4539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Свеська спеціалізована школа І-ІІІ ступенів №2 «ліцей»</w:t>
            </w:r>
          </w:p>
        </w:tc>
        <w:tc>
          <w:tcPr>
            <w:tcW w:w="1135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18,5</w:t>
            </w:r>
          </w:p>
        </w:tc>
        <w:tc>
          <w:tcPr>
            <w:tcW w:w="1135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7AD3"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203B77" w:rsidRPr="001C218B" w:rsidTr="00207AD3">
        <w:tc>
          <w:tcPr>
            <w:tcW w:w="816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695" w:type="dxa"/>
          </w:tcPr>
          <w:p w:rsidR="00203B77" w:rsidRPr="00207AD3" w:rsidRDefault="00203B77">
            <w:pPr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Якубова Маргарита Сергіївна</w:t>
            </w:r>
          </w:p>
        </w:tc>
        <w:tc>
          <w:tcPr>
            <w:tcW w:w="4539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Марчихинобудська загальноосвітня школа І-ІІІ ступенів</w:t>
            </w:r>
          </w:p>
        </w:tc>
        <w:tc>
          <w:tcPr>
            <w:tcW w:w="1135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35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3B77" w:rsidRPr="001C218B" w:rsidTr="00207AD3">
        <w:tc>
          <w:tcPr>
            <w:tcW w:w="816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695" w:type="dxa"/>
          </w:tcPr>
          <w:p w:rsidR="00203B77" w:rsidRPr="00207AD3" w:rsidRDefault="00203B77">
            <w:pPr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Донік Аліна Геннадіївна</w:t>
            </w:r>
          </w:p>
        </w:tc>
        <w:tc>
          <w:tcPr>
            <w:tcW w:w="4539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Ямпільська загальноосвітня школа І-ІІІ ступенів №2</w:t>
            </w:r>
          </w:p>
        </w:tc>
        <w:tc>
          <w:tcPr>
            <w:tcW w:w="1135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135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7AD3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203B77" w:rsidTr="00207AD3">
        <w:tc>
          <w:tcPr>
            <w:tcW w:w="816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695" w:type="dxa"/>
          </w:tcPr>
          <w:p w:rsidR="00203B77" w:rsidRPr="00207AD3" w:rsidRDefault="00203B77">
            <w:pPr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Климова Ірина Олександрівна</w:t>
            </w:r>
          </w:p>
        </w:tc>
        <w:tc>
          <w:tcPr>
            <w:tcW w:w="4539" w:type="dxa"/>
          </w:tcPr>
          <w:p w:rsidR="00203B77" w:rsidRPr="00207AD3" w:rsidRDefault="00203B77" w:rsidP="00207AD3">
            <w:pPr>
              <w:jc w:val="both"/>
              <w:rPr>
                <w:sz w:val="28"/>
                <w:szCs w:val="28"/>
                <w:lang w:val="uk-UA"/>
              </w:rPr>
            </w:pPr>
            <w:r w:rsidRPr="00207AD3">
              <w:rPr>
                <w:sz w:val="28"/>
                <w:szCs w:val="28"/>
                <w:lang w:val="uk-UA"/>
              </w:rPr>
              <w:t>Свеська спеціалізована школа І-ІІІ ступенів №1</w:t>
            </w:r>
          </w:p>
        </w:tc>
        <w:tc>
          <w:tcPr>
            <w:tcW w:w="1135" w:type="dxa"/>
          </w:tcPr>
          <w:p w:rsidR="00203B77" w:rsidRPr="00207AD3" w:rsidRDefault="00203B77" w:rsidP="00207A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</w:tcPr>
          <w:p w:rsidR="00203B77" w:rsidRPr="00207AD3" w:rsidRDefault="00203B77" w:rsidP="00207A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03B77" w:rsidRPr="00427143" w:rsidRDefault="00203B77" w:rsidP="0016554D">
      <w:pPr>
        <w:rPr>
          <w:sz w:val="28"/>
          <w:szCs w:val="28"/>
          <w:lang w:val="uk-UA"/>
        </w:rPr>
      </w:pPr>
    </w:p>
    <w:p w:rsidR="00203B77" w:rsidRPr="00427143" w:rsidRDefault="00203B77" w:rsidP="0016554D">
      <w:pPr>
        <w:rPr>
          <w:sz w:val="28"/>
          <w:szCs w:val="28"/>
          <w:lang w:val="uk-UA"/>
        </w:rPr>
      </w:pPr>
    </w:p>
    <w:p w:rsidR="00203B77" w:rsidRPr="00427143" w:rsidRDefault="00203B77" w:rsidP="0016554D">
      <w:pPr>
        <w:rPr>
          <w:sz w:val="28"/>
          <w:szCs w:val="28"/>
          <w:lang w:val="uk-UA"/>
        </w:rPr>
      </w:pPr>
    </w:p>
    <w:sectPr w:rsidR="00203B77" w:rsidRPr="00427143" w:rsidSect="00521A18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2DA5"/>
    <w:multiLevelType w:val="hybridMultilevel"/>
    <w:tmpl w:val="9FB2EA2E"/>
    <w:lvl w:ilvl="0" w:tplc="E51AC7D4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68F"/>
    <w:rsid w:val="000A38E6"/>
    <w:rsid w:val="000C19AA"/>
    <w:rsid w:val="000E4ED8"/>
    <w:rsid w:val="0016554D"/>
    <w:rsid w:val="001A63DF"/>
    <w:rsid w:val="001C218B"/>
    <w:rsid w:val="001F0244"/>
    <w:rsid w:val="00203B77"/>
    <w:rsid w:val="002070BF"/>
    <w:rsid w:val="00207AD3"/>
    <w:rsid w:val="00242763"/>
    <w:rsid w:val="00272256"/>
    <w:rsid w:val="002C3951"/>
    <w:rsid w:val="00331CAA"/>
    <w:rsid w:val="00336B1A"/>
    <w:rsid w:val="003371CC"/>
    <w:rsid w:val="003B28F5"/>
    <w:rsid w:val="003F5F67"/>
    <w:rsid w:val="0041268B"/>
    <w:rsid w:val="00427143"/>
    <w:rsid w:val="00434CE5"/>
    <w:rsid w:val="004E2053"/>
    <w:rsid w:val="00521A18"/>
    <w:rsid w:val="00527C5B"/>
    <w:rsid w:val="00561D01"/>
    <w:rsid w:val="00576671"/>
    <w:rsid w:val="00660EDD"/>
    <w:rsid w:val="006C1CEE"/>
    <w:rsid w:val="006D4F62"/>
    <w:rsid w:val="00702A85"/>
    <w:rsid w:val="0074797F"/>
    <w:rsid w:val="00750029"/>
    <w:rsid w:val="007528C2"/>
    <w:rsid w:val="0079768B"/>
    <w:rsid w:val="007B58E9"/>
    <w:rsid w:val="008103D6"/>
    <w:rsid w:val="0082177E"/>
    <w:rsid w:val="0083676C"/>
    <w:rsid w:val="00863397"/>
    <w:rsid w:val="00897ADC"/>
    <w:rsid w:val="00905A64"/>
    <w:rsid w:val="00946515"/>
    <w:rsid w:val="00963C09"/>
    <w:rsid w:val="00A437F2"/>
    <w:rsid w:val="00A84E76"/>
    <w:rsid w:val="00AB47CD"/>
    <w:rsid w:val="00B363DC"/>
    <w:rsid w:val="00B47F3B"/>
    <w:rsid w:val="00C555EE"/>
    <w:rsid w:val="00C80F75"/>
    <w:rsid w:val="00CD2F59"/>
    <w:rsid w:val="00D97397"/>
    <w:rsid w:val="00E4468F"/>
    <w:rsid w:val="00EE6750"/>
    <w:rsid w:val="00F064CA"/>
    <w:rsid w:val="00F147F9"/>
    <w:rsid w:val="00FA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5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4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46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434CE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E6750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521A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55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04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04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2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120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41204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0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4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04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1015</Words>
  <Characters>5792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ІІ етапу</dc:title>
  <dc:subject/>
  <dc:creator>433</dc:creator>
  <cp:keywords/>
  <dc:description/>
  <cp:lastModifiedBy>SPA</cp:lastModifiedBy>
  <cp:revision>2</cp:revision>
  <cp:lastPrinted>2012-10-06T11:19:00Z</cp:lastPrinted>
  <dcterms:created xsi:type="dcterms:W3CDTF">2013-12-02T09:09:00Z</dcterms:created>
  <dcterms:modified xsi:type="dcterms:W3CDTF">2013-12-02T09:09:00Z</dcterms:modified>
</cp:coreProperties>
</file>